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0A1202">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6A2ECD22" w:rsidR="00F00DD0" w:rsidRPr="002A00C3" w:rsidRDefault="000A12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Kaunas University of Technology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8F204B0" w:rsidR="00F00DD0" w:rsidRPr="002A00C3" w:rsidRDefault="000A1202" w:rsidP="000A120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LTKAUNAS02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80449B5" w:rsidR="00F00DD0" w:rsidRPr="002A00C3" w:rsidRDefault="000A12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 Donelaicio St. 73, LT-44029 Kaunas</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47B02C7" w:rsidR="00F00DD0" w:rsidRPr="002A00C3" w:rsidRDefault="000A12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758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758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758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7589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758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758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758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7589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13CD" w14:textId="77777777" w:rsidR="00B7589F" w:rsidRDefault="00B7589F" w:rsidP="00261299">
      <w:pPr>
        <w:spacing w:after="0" w:line="240" w:lineRule="auto"/>
      </w:pPr>
      <w:r>
        <w:separator/>
      </w:r>
    </w:p>
  </w:endnote>
  <w:endnote w:type="continuationSeparator" w:id="0">
    <w:p w14:paraId="3E6BF46B" w14:textId="77777777" w:rsidR="00B7589F" w:rsidRDefault="00B7589F"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6C6E819" w:rsidR="00774BD5" w:rsidRDefault="00774BD5">
        <w:pPr>
          <w:pStyle w:val="Footer"/>
          <w:jc w:val="center"/>
        </w:pPr>
        <w:r>
          <w:fldChar w:fldCharType="begin"/>
        </w:r>
        <w:r>
          <w:instrText xml:space="preserve"> PAGE   \* MERGEFORMAT </w:instrText>
        </w:r>
        <w:r>
          <w:fldChar w:fldCharType="separate"/>
        </w:r>
        <w:r w:rsidR="000A1202">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850DC" w14:textId="77777777" w:rsidR="00B7589F" w:rsidRDefault="00B7589F" w:rsidP="00261299">
      <w:pPr>
        <w:spacing w:after="0" w:line="240" w:lineRule="auto"/>
      </w:pPr>
      <w:r>
        <w:separator/>
      </w:r>
    </w:p>
  </w:footnote>
  <w:footnote w:type="continuationSeparator" w:id="0">
    <w:p w14:paraId="5453A007" w14:textId="77777777" w:rsidR="00B7589F" w:rsidRDefault="00B7589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202"/>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254"/>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89F"/>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51262-468C-4199-8E24-5C5596C3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3483</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Saule</cp:lastModifiedBy>
  <cp:revision>3</cp:revision>
  <cp:lastPrinted>2015-04-10T09:51:00Z</cp:lastPrinted>
  <dcterms:created xsi:type="dcterms:W3CDTF">2019-03-19T07:42:00Z</dcterms:created>
  <dcterms:modified xsi:type="dcterms:W3CDTF">2019-03-19T07:51:00Z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